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6A" w:rsidRDefault="00D01E6A" w:rsidP="00914741">
      <w:pPr>
        <w:jc w:val="center"/>
        <w:rPr>
          <w:b/>
          <w:sz w:val="36"/>
          <w:szCs w:val="36"/>
        </w:rPr>
      </w:pPr>
    </w:p>
    <w:p w:rsidR="00D01E6A" w:rsidRPr="003D0BC5" w:rsidRDefault="00D01E6A" w:rsidP="00914741">
      <w:pPr>
        <w:jc w:val="center"/>
        <w:rPr>
          <w:b/>
          <w:sz w:val="44"/>
          <w:szCs w:val="44"/>
        </w:rPr>
      </w:pPr>
      <w:r w:rsidRPr="003D0BC5">
        <w:rPr>
          <w:rFonts w:hint="eastAsia"/>
          <w:b/>
          <w:sz w:val="44"/>
          <w:szCs w:val="44"/>
        </w:rPr>
        <w:t>河北传媒学院研究生论文查重申请表</w:t>
      </w:r>
    </w:p>
    <w:p w:rsidR="00D01E6A" w:rsidRPr="003D0BC5" w:rsidRDefault="00D01E6A">
      <w:pPr>
        <w:rPr>
          <w:b/>
          <w:sz w:val="32"/>
          <w:szCs w:val="32"/>
        </w:rPr>
      </w:pPr>
      <w:r w:rsidRPr="003D0BC5">
        <w:rPr>
          <w:rFonts w:hint="eastAsia"/>
          <w:b/>
          <w:sz w:val="32"/>
          <w:szCs w:val="32"/>
        </w:rPr>
        <w:t>附表一：</w:t>
      </w:r>
      <w:r>
        <w:rPr>
          <w:b/>
          <w:sz w:val="32"/>
          <w:szCs w:val="32"/>
        </w:rPr>
        <w:t xml:space="preserve">           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1"/>
        <w:gridCol w:w="2232"/>
        <w:gridCol w:w="2487"/>
        <w:gridCol w:w="2966"/>
      </w:tblGrid>
      <w:tr w:rsidR="00D01E6A" w:rsidRPr="005527F0" w:rsidTr="005527F0">
        <w:tc>
          <w:tcPr>
            <w:tcW w:w="1668" w:type="dxa"/>
          </w:tcPr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作者签字</w:t>
            </w:r>
          </w:p>
        </w:tc>
        <w:tc>
          <w:tcPr>
            <w:tcW w:w="4961" w:type="dxa"/>
            <w:gridSpan w:val="2"/>
          </w:tcPr>
          <w:p w:rsidR="00D01E6A" w:rsidRPr="005527F0" w:rsidRDefault="00D01E6A" w:rsidP="00D01E6A">
            <w:pPr>
              <w:ind w:firstLineChars="100" w:firstLine="31680"/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3118" w:type="dxa"/>
          </w:tcPr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作者电话</w:t>
            </w:r>
          </w:p>
        </w:tc>
      </w:tr>
      <w:tr w:rsidR="00D01E6A" w:rsidRPr="005527F0" w:rsidTr="005527F0">
        <w:tc>
          <w:tcPr>
            <w:tcW w:w="1668" w:type="dxa"/>
          </w:tcPr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</w:tc>
      </w:tr>
      <w:tr w:rsidR="00D01E6A" w:rsidRPr="005527F0" w:rsidTr="005527F0">
        <w:trPr>
          <w:trHeight w:val="3754"/>
        </w:trPr>
        <w:tc>
          <w:tcPr>
            <w:tcW w:w="1668" w:type="dxa"/>
          </w:tcPr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</w:p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</w:p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论</w:t>
            </w:r>
          </w:p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文</w:t>
            </w:r>
          </w:p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查</w:t>
            </w:r>
          </w:p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重</w:t>
            </w:r>
          </w:p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说</w:t>
            </w:r>
          </w:p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明</w:t>
            </w:r>
          </w:p>
        </w:tc>
        <w:tc>
          <w:tcPr>
            <w:tcW w:w="8079" w:type="dxa"/>
            <w:gridSpan w:val="3"/>
          </w:tcPr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</w:tc>
      </w:tr>
      <w:tr w:rsidR="00D01E6A" w:rsidRPr="005527F0" w:rsidTr="005527F0">
        <w:tc>
          <w:tcPr>
            <w:tcW w:w="1668" w:type="dxa"/>
          </w:tcPr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指导老师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 w:rsidRPr="005527F0">
              <w:rPr>
                <w:rFonts w:hint="eastAsia"/>
                <w:b/>
                <w:sz w:val="32"/>
                <w:szCs w:val="32"/>
              </w:rPr>
              <w:t>电</w:t>
            </w:r>
            <w:r w:rsidRPr="005527F0">
              <w:rPr>
                <w:b/>
                <w:sz w:val="32"/>
                <w:szCs w:val="32"/>
              </w:rPr>
              <w:t xml:space="preserve"> </w:t>
            </w:r>
            <w:r w:rsidRPr="005527F0">
              <w:rPr>
                <w:rFonts w:hint="eastAsia"/>
                <w:b/>
                <w:sz w:val="32"/>
                <w:szCs w:val="32"/>
              </w:rPr>
              <w:t>话</w:t>
            </w:r>
          </w:p>
        </w:tc>
        <w:tc>
          <w:tcPr>
            <w:tcW w:w="3118" w:type="dxa"/>
          </w:tcPr>
          <w:p w:rsidR="00D01E6A" w:rsidRPr="005527F0" w:rsidRDefault="00D01E6A">
            <w:pPr>
              <w:rPr>
                <w:b/>
                <w:sz w:val="32"/>
                <w:szCs w:val="32"/>
              </w:rPr>
            </w:pPr>
          </w:p>
        </w:tc>
      </w:tr>
      <w:tr w:rsidR="00D01E6A" w:rsidRPr="005527F0" w:rsidTr="005527F0">
        <w:tc>
          <w:tcPr>
            <w:tcW w:w="1668" w:type="dxa"/>
          </w:tcPr>
          <w:p w:rsidR="00D01E6A" w:rsidRPr="005527F0" w:rsidRDefault="00D01E6A" w:rsidP="005527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学院</w:t>
            </w:r>
            <w:r w:rsidRPr="005527F0">
              <w:rPr>
                <w:rFonts w:hint="eastAsia"/>
                <w:b/>
                <w:sz w:val="32"/>
                <w:szCs w:val="32"/>
              </w:rPr>
              <w:t>领导</w:t>
            </w:r>
          </w:p>
        </w:tc>
        <w:tc>
          <w:tcPr>
            <w:tcW w:w="2354" w:type="dxa"/>
          </w:tcPr>
          <w:p w:rsidR="00D01E6A" w:rsidRPr="005527F0" w:rsidRDefault="00D01E6A" w:rsidP="00BE2424">
            <w:pPr>
              <w:rPr>
                <w:b/>
                <w:sz w:val="32"/>
                <w:szCs w:val="32"/>
              </w:rPr>
            </w:pPr>
          </w:p>
        </w:tc>
        <w:tc>
          <w:tcPr>
            <w:tcW w:w="2607" w:type="dxa"/>
          </w:tcPr>
          <w:p w:rsidR="00D01E6A" w:rsidRPr="005527F0" w:rsidRDefault="00D01E6A" w:rsidP="00AE3E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图书馆</w:t>
            </w:r>
            <w:r w:rsidRPr="005527F0">
              <w:rPr>
                <w:rFonts w:hint="eastAsia"/>
                <w:b/>
                <w:sz w:val="32"/>
                <w:szCs w:val="32"/>
              </w:rPr>
              <w:t>审核</w:t>
            </w:r>
          </w:p>
        </w:tc>
        <w:tc>
          <w:tcPr>
            <w:tcW w:w="3118" w:type="dxa"/>
          </w:tcPr>
          <w:p w:rsidR="00D01E6A" w:rsidRPr="005527F0" w:rsidRDefault="00D01E6A" w:rsidP="00BE2424">
            <w:pPr>
              <w:rPr>
                <w:b/>
                <w:sz w:val="32"/>
                <w:szCs w:val="32"/>
              </w:rPr>
            </w:pPr>
          </w:p>
        </w:tc>
      </w:tr>
    </w:tbl>
    <w:p w:rsidR="00D01E6A" w:rsidRPr="003D0BC5" w:rsidRDefault="00D01E6A" w:rsidP="00914741">
      <w:pPr>
        <w:rPr>
          <w:sz w:val="32"/>
          <w:szCs w:val="32"/>
        </w:rPr>
      </w:pPr>
      <w:r w:rsidRPr="003D0BC5">
        <w:rPr>
          <w:rFonts w:hint="eastAsia"/>
          <w:b/>
          <w:sz w:val="32"/>
          <w:szCs w:val="32"/>
        </w:rPr>
        <w:t>表格说明：</w:t>
      </w:r>
      <w:r w:rsidRPr="003D0BC5">
        <w:rPr>
          <w:rFonts w:hint="eastAsia"/>
          <w:sz w:val="32"/>
          <w:szCs w:val="32"/>
        </w:rPr>
        <w:t>需要本人签字和电话，指导老师签字和电话，再由研究生院负责人签字，以纸制格式报送图书馆。由图书馆负责论文查重老师审核登记后方可查重。</w:t>
      </w:r>
    </w:p>
    <w:p w:rsidR="00D01E6A" w:rsidRPr="003D0BC5" w:rsidRDefault="00D01E6A">
      <w:pPr>
        <w:rPr>
          <w:b/>
          <w:sz w:val="32"/>
          <w:szCs w:val="32"/>
        </w:rPr>
      </w:pPr>
    </w:p>
    <w:sectPr w:rsidR="00D01E6A" w:rsidRPr="003D0BC5" w:rsidSect="00AE3E9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6A" w:rsidRDefault="00D01E6A" w:rsidP="00DD5B82">
      <w:r>
        <w:separator/>
      </w:r>
    </w:p>
  </w:endnote>
  <w:endnote w:type="continuationSeparator" w:id="0">
    <w:p w:rsidR="00D01E6A" w:rsidRDefault="00D01E6A" w:rsidP="00DD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6A" w:rsidRDefault="00D01E6A" w:rsidP="00DD5B82">
      <w:r>
        <w:separator/>
      </w:r>
    </w:p>
  </w:footnote>
  <w:footnote w:type="continuationSeparator" w:id="0">
    <w:p w:rsidR="00D01E6A" w:rsidRDefault="00D01E6A" w:rsidP="00DD5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82"/>
    <w:rsid w:val="00032D9C"/>
    <w:rsid w:val="00033D4A"/>
    <w:rsid w:val="000440D4"/>
    <w:rsid w:val="000653F8"/>
    <w:rsid w:val="000C1ED1"/>
    <w:rsid w:val="001433B6"/>
    <w:rsid w:val="002061CF"/>
    <w:rsid w:val="002B07DF"/>
    <w:rsid w:val="002C0457"/>
    <w:rsid w:val="002F1ACA"/>
    <w:rsid w:val="00317B7E"/>
    <w:rsid w:val="003D0BC5"/>
    <w:rsid w:val="003F1FAD"/>
    <w:rsid w:val="00412E5F"/>
    <w:rsid w:val="005358EE"/>
    <w:rsid w:val="005527F0"/>
    <w:rsid w:val="005956EA"/>
    <w:rsid w:val="0065229F"/>
    <w:rsid w:val="006F748B"/>
    <w:rsid w:val="00743695"/>
    <w:rsid w:val="0075430C"/>
    <w:rsid w:val="007A5DD1"/>
    <w:rsid w:val="00833DA3"/>
    <w:rsid w:val="00865EC8"/>
    <w:rsid w:val="008A242D"/>
    <w:rsid w:val="008E0466"/>
    <w:rsid w:val="0090529B"/>
    <w:rsid w:val="00913EB2"/>
    <w:rsid w:val="00914741"/>
    <w:rsid w:val="009977A4"/>
    <w:rsid w:val="00997E04"/>
    <w:rsid w:val="00A7783C"/>
    <w:rsid w:val="00AE3E9A"/>
    <w:rsid w:val="00BE2424"/>
    <w:rsid w:val="00D01E6A"/>
    <w:rsid w:val="00D02AE3"/>
    <w:rsid w:val="00D32D75"/>
    <w:rsid w:val="00DA2AC5"/>
    <w:rsid w:val="00DA4792"/>
    <w:rsid w:val="00DD5B82"/>
    <w:rsid w:val="00E41035"/>
    <w:rsid w:val="00E70D2D"/>
    <w:rsid w:val="00ED22D5"/>
    <w:rsid w:val="00F0278F"/>
    <w:rsid w:val="00F0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B8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D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B8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D5B8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31</Words>
  <Characters>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15</cp:revision>
  <dcterms:created xsi:type="dcterms:W3CDTF">2016-12-22T11:22:00Z</dcterms:created>
  <dcterms:modified xsi:type="dcterms:W3CDTF">2016-12-29T07:34:00Z</dcterms:modified>
</cp:coreProperties>
</file>