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37C" w:rsidRPr="00CD7937" w:rsidRDefault="00C5237C" w:rsidP="00C5237C">
      <w:pPr>
        <w:ind w:firstLineChars="200" w:firstLine="31680"/>
        <w:jc w:val="center"/>
        <w:rPr>
          <w:b/>
          <w:sz w:val="28"/>
          <w:szCs w:val="28"/>
        </w:rPr>
      </w:pPr>
      <w:r w:rsidRPr="00CD7937">
        <w:rPr>
          <w:rFonts w:hint="eastAsia"/>
          <w:b/>
          <w:sz w:val="28"/>
          <w:szCs w:val="28"/>
        </w:rPr>
        <w:t>如何利用图书馆书目检索系统检索图书</w:t>
      </w:r>
    </w:p>
    <w:p w:rsidR="00C5237C" w:rsidRDefault="00C5237C" w:rsidP="00A77BE6">
      <w:pPr>
        <w:ind w:firstLineChars="200" w:firstLine="31680"/>
      </w:pPr>
      <w:r>
        <w:rPr>
          <w:rFonts w:hint="eastAsia"/>
        </w:rPr>
        <w:t>敬请各位同仁关注：河北传媒学院图书馆馆藏纸质图书总计</w:t>
      </w:r>
      <w:r>
        <w:t>120</w:t>
      </w:r>
      <w:r>
        <w:rPr>
          <w:rFonts w:hint="eastAsia"/>
        </w:rPr>
        <w:t>万册，其中警安校区约</w:t>
      </w:r>
      <w:r>
        <w:t>69</w:t>
      </w:r>
      <w:r>
        <w:rPr>
          <w:rFonts w:hint="eastAsia"/>
        </w:rPr>
        <w:t>万册，兴安校区约</w:t>
      </w:r>
      <w:r>
        <w:t>52</w:t>
      </w:r>
      <w:r>
        <w:rPr>
          <w:rFonts w:hint="eastAsia"/>
        </w:rPr>
        <w:t>万册，涵盖《中图法》各个大类，如此丰富的馆藏资源如果得不到充分利用，岂不太可惜？！为方便广大同仁检索图书馆纸质图书，敬请各位留意图书馆书目检索系统，只要登录学校内网，打开图书馆页面，再按如下步骤操作，即可检索查询到你想要的图书信息：</w:t>
      </w:r>
    </w:p>
    <w:p w:rsidR="00C5237C" w:rsidRDefault="00C5237C" w:rsidP="00922876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打开图书馆网页，点击“馆藏检索”栏目：</w:t>
      </w:r>
    </w:p>
    <w:p w:rsidR="00C5237C" w:rsidRDefault="00C5237C" w:rsidP="00922876">
      <w:r w:rsidRPr="00B92C1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3" o:spid="_x0000_i1025" type="#_x0000_t75" style="width:473.25pt;height:288.75pt;visibility:visible">
            <v:imagedata r:id="rId7" o:title=""/>
          </v:shape>
        </w:pict>
      </w:r>
    </w:p>
    <w:p w:rsidR="00C5237C" w:rsidRDefault="00C5237C" w:rsidP="00922876"/>
    <w:p w:rsidR="00C5237C" w:rsidRDefault="00C5237C" w:rsidP="00343A4A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进入图书馆书目检索系统：</w:t>
      </w:r>
    </w:p>
    <w:p w:rsidR="00C5237C" w:rsidRDefault="00C5237C" w:rsidP="00343A4A">
      <w:r w:rsidRPr="00B92C19">
        <w:rPr>
          <w:noProof/>
        </w:rPr>
        <w:pict>
          <v:shape id="图片 24" o:spid="_x0000_i1026" type="#_x0000_t75" style="width:468.75pt;height:247.5pt;visibility:visible">
            <v:imagedata r:id="rId8" o:title=""/>
          </v:shape>
        </w:pict>
      </w:r>
    </w:p>
    <w:p w:rsidR="00C5237C" w:rsidRDefault="00C5237C" w:rsidP="00343A4A"/>
    <w:p w:rsidR="00C5237C" w:rsidRDefault="00C5237C" w:rsidP="00343A4A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选择检索途径：</w:t>
      </w:r>
    </w:p>
    <w:p w:rsidR="00C5237C" w:rsidRDefault="00C5237C" w:rsidP="00343A4A">
      <w:r w:rsidRPr="00B92C19">
        <w:rPr>
          <w:noProof/>
        </w:rPr>
        <w:pict>
          <v:shape id="图片 25" o:spid="_x0000_i1027" type="#_x0000_t75" style="width:476.25pt;height:272.25pt;visibility:visible">
            <v:imagedata r:id="rId9" o:title=""/>
          </v:shape>
        </w:pict>
      </w:r>
    </w:p>
    <w:p w:rsidR="00C5237C" w:rsidRDefault="00C5237C" w:rsidP="00343A4A"/>
    <w:p w:rsidR="00C5237C" w:rsidRDefault="00C5237C" w:rsidP="00343A4A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以责任者为检索途径进行检索为例：</w:t>
      </w:r>
    </w:p>
    <w:p w:rsidR="00C5237C" w:rsidRDefault="00C5237C" w:rsidP="00343A4A">
      <w:r w:rsidRPr="00B92C19">
        <w:rPr>
          <w:noProof/>
        </w:rPr>
        <w:pict>
          <v:shape id="图片 26" o:spid="_x0000_i1028" type="#_x0000_t75" style="width:467.25pt;height:289.5pt;visibility:visible">
            <v:imagedata r:id="rId10" o:title=""/>
          </v:shape>
        </w:pict>
      </w:r>
    </w:p>
    <w:p w:rsidR="00C5237C" w:rsidRDefault="00C5237C" w:rsidP="00343A4A"/>
    <w:p w:rsidR="00C5237C" w:rsidRDefault="00C5237C" w:rsidP="0050312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检索出相关结果：</w:t>
      </w:r>
    </w:p>
    <w:p w:rsidR="00C5237C" w:rsidRDefault="00C5237C" w:rsidP="00343A4A">
      <w:r w:rsidRPr="00B92C19">
        <w:rPr>
          <w:noProof/>
        </w:rPr>
        <w:pict>
          <v:shape id="图片 27" o:spid="_x0000_i1029" type="#_x0000_t75" style="width:460.5pt;height:270pt;visibility:visible">
            <v:imagedata r:id="rId11" o:title=""/>
          </v:shape>
        </w:pict>
      </w:r>
    </w:p>
    <w:p w:rsidR="00C5237C" w:rsidRDefault="00C5237C" w:rsidP="00343A4A"/>
    <w:p w:rsidR="00C5237C" w:rsidRDefault="00C5237C" w:rsidP="0050312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查看索书号和馆藏地：</w:t>
      </w:r>
    </w:p>
    <w:p w:rsidR="00C5237C" w:rsidRDefault="00C5237C" w:rsidP="00503124">
      <w:r w:rsidRPr="00B92C19">
        <w:rPr>
          <w:noProof/>
        </w:rPr>
        <w:pict>
          <v:shape id="图片 28" o:spid="_x0000_i1030" type="#_x0000_t75" style="width:460.5pt;height:290.25pt;visibility:visible">
            <v:imagedata r:id="rId12" o:title=""/>
          </v:shape>
        </w:pict>
      </w:r>
    </w:p>
    <w:p w:rsidR="00C5237C" w:rsidRDefault="00C5237C" w:rsidP="00503124">
      <w:pPr>
        <w:pStyle w:val="ListParagraph"/>
        <w:ind w:left="360" w:firstLineChars="0" w:firstLine="0"/>
      </w:pPr>
    </w:p>
    <w:p w:rsidR="00C5237C" w:rsidRDefault="00C5237C" w:rsidP="00503124">
      <w:pPr>
        <w:pStyle w:val="ListParagraph"/>
        <w:numPr>
          <w:ilvl w:val="0"/>
          <w:numId w:val="1"/>
        </w:numPr>
        <w:ind w:firstLineChars="0"/>
      </w:pPr>
      <w:r>
        <w:rPr>
          <w:rFonts w:hint="eastAsia"/>
        </w:rPr>
        <w:t>点击你感兴趣的图书的书名，就可看到这本书的祥细资料，并可得到这本书是否可借、可借几本的信息：</w:t>
      </w:r>
    </w:p>
    <w:p w:rsidR="00C5237C" w:rsidRDefault="00C5237C" w:rsidP="00503124">
      <w:pPr>
        <w:pStyle w:val="ListParagraph"/>
        <w:ind w:left="360" w:firstLineChars="0" w:firstLine="0"/>
      </w:pPr>
      <w:r w:rsidRPr="00B92C19">
        <w:rPr>
          <w:noProof/>
        </w:rPr>
        <w:pict>
          <v:shape id="图片 29" o:spid="_x0000_i1031" type="#_x0000_t75" style="width:438.75pt;height:277.5pt;visibility:visible">
            <v:imagedata r:id="rId13" o:title=""/>
          </v:shape>
        </w:pict>
      </w:r>
    </w:p>
    <w:p w:rsidR="00C5237C" w:rsidRDefault="00C5237C" w:rsidP="00503124">
      <w:pPr>
        <w:pStyle w:val="ListParagraph"/>
        <w:ind w:left="360" w:firstLineChars="0" w:firstLine="0"/>
      </w:pPr>
      <w:r w:rsidRPr="00B92C19">
        <w:rPr>
          <w:noProof/>
        </w:rPr>
        <w:pict>
          <v:shape id="图片 30" o:spid="_x0000_i1032" type="#_x0000_t75" style="width:446.25pt;height:345.75pt;visibility:visible">
            <v:imagedata r:id="rId14" o:title=""/>
          </v:shape>
        </w:pict>
      </w:r>
    </w:p>
    <w:p w:rsidR="00C5237C" w:rsidRDefault="00C5237C" w:rsidP="00503124">
      <w:pPr>
        <w:pStyle w:val="ListParagraph"/>
        <w:ind w:left="360" w:firstLineChars="0" w:firstLine="0"/>
      </w:pPr>
      <w:r>
        <w:t xml:space="preserve">                                                  </w:t>
      </w:r>
    </w:p>
    <w:sectPr w:rsidR="00C5237C" w:rsidSect="00CD7937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237C" w:rsidRDefault="00C5237C" w:rsidP="00CC4035">
      <w:r>
        <w:separator/>
      </w:r>
    </w:p>
  </w:endnote>
  <w:endnote w:type="continuationSeparator" w:id="1">
    <w:p w:rsidR="00C5237C" w:rsidRDefault="00C5237C" w:rsidP="00CC4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237C" w:rsidRDefault="00C5237C" w:rsidP="00CC4035">
      <w:r>
        <w:separator/>
      </w:r>
    </w:p>
  </w:footnote>
  <w:footnote w:type="continuationSeparator" w:id="1">
    <w:p w:rsidR="00C5237C" w:rsidRDefault="00C5237C" w:rsidP="00CC4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7C7B"/>
    <w:multiLevelType w:val="hybridMultilevel"/>
    <w:tmpl w:val="54C0E436"/>
    <w:lvl w:ilvl="0" w:tplc="29F0499C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4035"/>
    <w:rsid w:val="0034256F"/>
    <w:rsid w:val="00343A4A"/>
    <w:rsid w:val="00503124"/>
    <w:rsid w:val="005C71D1"/>
    <w:rsid w:val="006347D2"/>
    <w:rsid w:val="00922876"/>
    <w:rsid w:val="00950670"/>
    <w:rsid w:val="009F4259"/>
    <w:rsid w:val="00A77BE6"/>
    <w:rsid w:val="00B92C19"/>
    <w:rsid w:val="00C5237C"/>
    <w:rsid w:val="00CC4035"/>
    <w:rsid w:val="00CD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7D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CC40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C4035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CC40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4035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922876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92287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876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1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1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4</Pages>
  <Words>57</Words>
  <Characters>327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tsg123</cp:lastModifiedBy>
  <cp:revision>6</cp:revision>
  <dcterms:created xsi:type="dcterms:W3CDTF">2015-11-25T02:51:00Z</dcterms:created>
  <dcterms:modified xsi:type="dcterms:W3CDTF">2015-11-29T12:26:00Z</dcterms:modified>
</cp:coreProperties>
</file>